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99" w:rsidRDefault="00147A99" w:rsidP="00214FC7">
      <w:pPr>
        <w:pStyle w:val="a"/>
        <w:spacing w:after="0" w:line="100" w:lineRule="atLeast"/>
        <w:ind w:right="141"/>
        <w:jc w:val="left"/>
        <w:rPr>
          <w:rFonts w:ascii="Times New Roman" w:hAnsi="Times New Roman"/>
          <w:color w:val="632423"/>
          <w:sz w:val="26"/>
          <w:szCs w:val="26"/>
        </w:rPr>
      </w:pPr>
    </w:p>
    <w:p w:rsidR="00147A99" w:rsidRPr="00A42758" w:rsidRDefault="00147A99" w:rsidP="007868C5">
      <w:pPr>
        <w:pStyle w:val="a"/>
        <w:spacing w:after="0" w:line="100" w:lineRule="atLeast"/>
        <w:ind w:right="141"/>
        <w:jc w:val="center"/>
        <w:rPr>
          <w:rFonts w:ascii="Times New Roman" w:hAnsi="Times New Roman"/>
          <w:color w:val="632423"/>
          <w:sz w:val="26"/>
          <w:szCs w:val="26"/>
        </w:rPr>
      </w:pPr>
    </w:p>
    <w:p w:rsidR="00147A99" w:rsidRPr="007868C5" w:rsidRDefault="00147A99" w:rsidP="007868C5">
      <w:pPr>
        <w:pStyle w:val="a"/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7868C5">
        <w:rPr>
          <w:rFonts w:ascii="Times New Roman" w:hAnsi="Times New Roman"/>
          <w:b/>
          <w:color w:val="auto"/>
          <w:sz w:val="28"/>
          <w:szCs w:val="28"/>
        </w:rPr>
        <w:t>Повестка дня</w:t>
      </w:r>
    </w:p>
    <w:p w:rsidR="00147A99" w:rsidRDefault="00147A99" w:rsidP="007868C5">
      <w:pPr>
        <w:pStyle w:val="a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очередного О</w:t>
      </w:r>
      <w:r w:rsidRPr="007868C5">
        <w:rPr>
          <w:rFonts w:ascii="Times New Roman" w:hAnsi="Times New Roman"/>
          <w:b/>
          <w:color w:val="auto"/>
          <w:sz w:val="28"/>
          <w:szCs w:val="28"/>
        </w:rPr>
        <w:t>бщего собрания членов СРО «Союзинжстрой»</w:t>
      </w:r>
    </w:p>
    <w:p w:rsidR="00147A99" w:rsidRPr="007868C5" w:rsidRDefault="00147A99" w:rsidP="007868C5">
      <w:pPr>
        <w:pStyle w:val="a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47A99" w:rsidRDefault="00147A99" w:rsidP="007868C5">
      <w:pPr>
        <w:pStyle w:val="a"/>
        <w:spacing w:after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147A99" w:rsidRDefault="00147A99" w:rsidP="007868C5">
      <w:pPr>
        <w:pStyle w:val="a"/>
        <w:spacing w:after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147A99" w:rsidRDefault="00147A99" w:rsidP="007868C5">
      <w:pPr>
        <w:pStyle w:val="a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47A99" w:rsidRDefault="00147A99" w:rsidP="00B164A7">
      <w:pPr>
        <w:pStyle w:val="a"/>
        <w:spacing w:after="0" w:line="240" w:lineRule="auto"/>
        <w:ind w:firstLine="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г. Москва                                                                                                                    17.05.2018 г.</w:t>
      </w:r>
    </w:p>
    <w:p w:rsidR="00147A99" w:rsidRDefault="00147A99" w:rsidP="00B164A7">
      <w:pPr>
        <w:pStyle w:val="a"/>
        <w:spacing w:after="0" w:line="240" w:lineRule="auto"/>
        <w:ind w:firstLine="0"/>
        <w:rPr>
          <w:rFonts w:ascii="Times New Roman" w:hAnsi="Times New Roman"/>
          <w:color w:val="auto"/>
          <w:sz w:val="26"/>
          <w:szCs w:val="26"/>
        </w:rPr>
      </w:pPr>
    </w:p>
    <w:p w:rsidR="00147A99" w:rsidRDefault="00147A99" w:rsidP="00B164A7">
      <w:pPr>
        <w:pStyle w:val="a"/>
        <w:spacing w:after="0" w:line="240" w:lineRule="auto"/>
        <w:ind w:firstLine="0"/>
        <w:rPr>
          <w:rFonts w:ascii="Times New Roman" w:hAnsi="Times New Roman"/>
          <w:color w:val="auto"/>
          <w:sz w:val="26"/>
          <w:szCs w:val="26"/>
        </w:rPr>
      </w:pPr>
    </w:p>
    <w:p w:rsidR="00147A99" w:rsidRDefault="00147A99" w:rsidP="00B164A7">
      <w:pPr>
        <w:pStyle w:val="a"/>
        <w:spacing w:after="0" w:line="240" w:lineRule="auto"/>
        <w:ind w:firstLine="0"/>
        <w:rPr>
          <w:rFonts w:ascii="Times New Roman" w:hAnsi="Times New Roman"/>
          <w:color w:val="auto"/>
          <w:sz w:val="26"/>
          <w:szCs w:val="26"/>
        </w:rPr>
      </w:pPr>
    </w:p>
    <w:p w:rsidR="00147A99" w:rsidRPr="002D2A5A" w:rsidRDefault="00147A99" w:rsidP="002D2A5A">
      <w:pPr>
        <w:pStyle w:val="a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auto"/>
          <w:sz w:val="26"/>
          <w:szCs w:val="26"/>
        </w:rPr>
      </w:pPr>
      <w:r w:rsidRPr="00C957CC">
        <w:rPr>
          <w:rFonts w:ascii="Times New Roman" w:hAnsi="Times New Roman"/>
          <w:sz w:val="26"/>
          <w:szCs w:val="26"/>
        </w:rPr>
        <w:t>Отчет Председателя Совета директоров Касумова А.Х. о деятельности Совета дирек</w:t>
      </w:r>
      <w:r>
        <w:rPr>
          <w:rFonts w:ascii="Times New Roman" w:hAnsi="Times New Roman"/>
          <w:sz w:val="26"/>
          <w:szCs w:val="26"/>
        </w:rPr>
        <w:t>торов СРО «Союзинжстрой» за 2017</w:t>
      </w:r>
      <w:r w:rsidRPr="00C957CC">
        <w:rPr>
          <w:rFonts w:ascii="Times New Roman" w:hAnsi="Times New Roman"/>
          <w:sz w:val="26"/>
          <w:szCs w:val="26"/>
        </w:rPr>
        <w:t xml:space="preserve"> год.</w:t>
      </w:r>
    </w:p>
    <w:p w:rsidR="00147A99" w:rsidRPr="00C957CC" w:rsidRDefault="00147A99" w:rsidP="002D2A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7A99" w:rsidRDefault="00147A99" w:rsidP="002D2A5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57CC">
        <w:rPr>
          <w:rFonts w:ascii="Times New Roman" w:hAnsi="Times New Roman"/>
          <w:sz w:val="26"/>
          <w:szCs w:val="26"/>
        </w:rPr>
        <w:t>Отчет генерального директора Титаева О.Н. о финансово-хозяйственной деятель</w:t>
      </w:r>
      <w:r>
        <w:rPr>
          <w:rFonts w:ascii="Times New Roman" w:hAnsi="Times New Roman"/>
          <w:sz w:val="26"/>
          <w:szCs w:val="26"/>
        </w:rPr>
        <w:t>ности СРО «Союзинжстрой» за 2017</w:t>
      </w:r>
      <w:r w:rsidRPr="00C957CC">
        <w:rPr>
          <w:rFonts w:ascii="Times New Roman" w:hAnsi="Times New Roman"/>
          <w:sz w:val="26"/>
          <w:szCs w:val="26"/>
        </w:rPr>
        <w:t xml:space="preserve"> год.</w:t>
      </w:r>
    </w:p>
    <w:p w:rsidR="00147A99" w:rsidRDefault="00147A99" w:rsidP="002D2A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7A99" w:rsidRDefault="00147A99" w:rsidP="002D2A5A">
      <w:pPr>
        <w:pStyle w:val="a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auto"/>
          <w:sz w:val="26"/>
          <w:szCs w:val="26"/>
        </w:rPr>
      </w:pPr>
      <w:r w:rsidRPr="00C957CC">
        <w:rPr>
          <w:rFonts w:ascii="Times New Roman" w:hAnsi="Times New Roman"/>
          <w:color w:val="auto"/>
          <w:sz w:val="26"/>
          <w:szCs w:val="26"/>
          <w:lang w:eastAsia="en-US"/>
        </w:rPr>
        <w:t>Об утверждении сметы доходов и рас</w:t>
      </w:r>
      <w:r>
        <w:rPr>
          <w:rFonts w:ascii="Times New Roman" w:hAnsi="Times New Roman"/>
          <w:color w:val="auto"/>
          <w:sz w:val="26"/>
          <w:szCs w:val="26"/>
          <w:lang w:eastAsia="en-US"/>
        </w:rPr>
        <w:t>ходов СРО «Союзинжстрой» на 2018</w:t>
      </w:r>
      <w:r w:rsidRPr="00C957CC">
        <w:rPr>
          <w:rFonts w:ascii="Times New Roman" w:hAnsi="Times New Roman"/>
          <w:color w:val="auto"/>
          <w:sz w:val="26"/>
          <w:szCs w:val="26"/>
          <w:lang w:eastAsia="en-US"/>
        </w:rPr>
        <w:t xml:space="preserve"> год.</w:t>
      </w:r>
    </w:p>
    <w:p w:rsidR="00147A99" w:rsidRDefault="00147A99" w:rsidP="002D2A5A">
      <w:pPr>
        <w:pStyle w:val="a"/>
        <w:tabs>
          <w:tab w:val="clear" w:pos="709"/>
        </w:tabs>
        <w:spacing w:after="0" w:line="240" w:lineRule="auto"/>
        <w:rPr>
          <w:rFonts w:ascii="Times New Roman" w:hAnsi="Times New Roman"/>
          <w:color w:val="auto"/>
          <w:sz w:val="26"/>
          <w:szCs w:val="26"/>
        </w:rPr>
      </w:pPr>
    </w:p>
    <w:p w:rsidR="00147A99" w:rsidRPr="002D2A5A" w:rsidRDefault="00147A99" w:rsidP="002D2A5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auto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О размещении средств компенсационного фонда возмещения вреда  </w:t>
      </w:r>
      <w:r>
        <w:rPr>
          <w:rFonts w:ascii="Times New Roman" w:hAnsi="Times New Roman"/>
          <w:sz w:val="26"/>
          <w:szCs w:val="26"/>
        </w:rPr>
        <w:br/>
        <w:t xml:space="preserve">СРО «Союзинжстрой» в соответствии с Постановлением Правительства Российской Федерации от 19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6"/>
            <w:szCs w:val="26"/>
          </w:rPr>
          <w:t>2017 г</w:t>
        </w:r>
      </w:smartTag>
      <w:r>
        <w:rPr>
          <w:rFonts w:ascii="Times New Roman" w:hAnsi="Times New Roman"/>
          <w:sz w:val="26"/>
          <w:szCs w:val="26"/>
        </w:rPr>
        <w:t>. № 469.</w:t>
      </w:r>
    </w:p>
    <w:p w:rsidR="00147A99" w:rsidRDefault="00147A99" w:rsidP="002D2A5A">
      <w:pPr>
        <w:pStyle w:val="ListParagraph"/>
        <w:tabs>
          <w:tab w:val="clear" w:pos="709"/>
        </w:tabs>
        <w:spacing w:after="0" w:line="240" w:lineRule="auto"/>
        <w:ind w:firstLine="0"/>
        <w:rPr>
          <w:rFonts w:ascii="Times New Roman" w:hAnsi="Times New Roman"/>
          <w:color w:val="auto"/>
          <w:sz w:val="26"/>
          <w:szCs w:val="26"/>
          <w:lang w:eastAsia="en-US"/>
        </w:rPr>
      </w:pPr>
    </w:p>
    <w:p w:rsidR="00147A99" w:rsidRDefault="00147A99" w:rsidP="002D2A5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auto"/>
          <w:sz w:val="26"/>
          <w:szCs w:val="26"/>
          <w:lang w:eastAsia="en-US"/>
        </w:rPr>
      </w:pPr>
      <w:r>
        <w:rPr>
          <w:rFonts w:ascii="Times New Roman" w:hAnsi="Times New Roman"/>
          <w:color w:val="auto"/>
          <w:sz w:val="26"/>
          <w:szCs w:val="26"/>
          <w:lang w:eastAsia="en-US"/>
        </w:rPr>
        <w:t>Разное.</w:t>
      </w:r>
    </w:p>
    <w:p w:rsidR="00147A99" w:rsidRDefault="00147A99" w:rsidP="002D2A5A">
      <w:pPr>
        <w:pStyle w:val="a"/>
        <w:tabs>
          <w:tab w:val="clear" w:pos="709"/>
        </w:tabs>
        <w:spacing w:after="0" w:line="240" w:lineRule="auto"/>
        <w:rPr>
          <w:rFonts w:ascii="Times New Roman" w:hAnsi="Times New Roman"/>
          <w:color w:val="auto"/>
          <w:sz w:val="26"/>
          <w:szCs w:val="26"/>
        </w:rPr>
      </w:pPr>
    </w:p>
    <w:p w:rsidR="00147A99" w:rsidRDefault="00147A99" w:rsidP="002D2A5A">
      <w:pPr>
        <w:pStyle w:val="a"/>
        <w:tabs>
          <w:tab w:val="clear" w:pos="709"/>
        </w:tabs>
        <w:spacing w:after="0" w:line="240" w:lineRule="auto"/>
        <w:rPr>
          <w:rFonts w:ascii="Times New Roman" w:hAnsi="Times New Roman"/>
          <w:color w:val="auto"/>
          <w:sz w:val="26"/>
          <w:szCs w:val="26"/>
        </w:rPr>
      </w:pPr>
    </w:p>
    <w:p w:rsidR="00147A99" w:rsidRDefault="00147A99" w:rsidP="002D2A5A">
      <w:pPr>
        <w:pStyle w:val="a"/>
        <w:spacing w:after="0" w:line="240" w:lineRule="auto"/>
        <w:rPr>
          <w:rFonts w:ascii="Times New Roman" w:hAnsi="Times New Roman"/>
          <w:color w:val="auto"/>
          <w:sz w:val="26"/>
          <w:szCs w:val="26"/>
          <w:lang w:eastAsia="en-US"/>
        </w:rPr>
      </w:pPr>
    </w:p>
    <w:p w:rsidR="00147A99" w:rsidRDefault="00147A99" w:rsidP="002D2A5A">
      <w:pPr>
        <w:pStyle w:val="a"/>
        <w:spacing w:after="0" w:line="240" w:lineRule="auto"/>
        <w:rPr>
          <w:rFonts w:ascii="Times New Roman" w:hAnsi="Times New Roman"/>
          <w:color w:val="auto"/>
          <w:sz w:val="26"/>
          <w:szCs w:val="26"/>
        </w:rPr>
      </w:pPr>
    </w:p>
    <w:p w:rsidR="00147A99" w:rsidRDefault="00147A99" w:rsidP="00B164A7">
      <w:pPr>
        <w:pStyle w:val="a"/>
        <w:spacing w:after="0" w:line="240" w:lineRule="auto"/>
        <w:ind w:firstLine="0"/>
        <w:rPr>
          <w:rFonts w:ascii="Times New Roman" w:hAnsi="Times New Roman"/>
          <w:color w:val="auto"/>
          <w:sz w:val="26"/>
          <w:szCs w:val="26"/>
        </w:rPr>
      </w:pPr>
    </w:p>
    <w:p w:rsidR="00147A99" w:rsidRDefault="00147A99" w:rsidP="00B164A7">
      <w:pPr>
        <w:pStyle w:val="a"/>
        <w:spacing w:after="0" w:line="240" w:lineRule="auto"/>
        <w:ind w:firstLine="0"/>
        <w:rPr>
          <w:rFonts w:ascii="Times New Roman" w:hAnsi="Times New Roman"/>
          <w:color w:val="auto"/>
          <w:sz w:val="26"/>
          <w:szCs w:val="26"/>
        </w:rPr>
      </w:pPr>
    </w:p>
    <w:p w:rsidR="00147A99" w:rsidRPr="00B164A7" w:rsidRDefault="00147A99" w:rsidP="00B164A7">
      <w:pPr>
        <w:pStyle w:val="a"/>
        <w:spacing w:after="0" w:line="240" w:lineRule="auto"/>
        <w:ind w:firstLine="0"/>
        <w:rPr>
          <w:rFonts w:ascii="Times New Roman" w:hAnsi="Times New Roman"/>
          <w:color w:val="auto"/>
          <w:sz w:val="26"/>
          <w:szCs w:val="26"/>
        </w:rPr>
      </w:pPr>
      <w:r w:rsidRPr="002D2A5A">
        <w:rPr>
          <w:rFonts w:ascii="Times New Roman" w:hAnsi="Times New Roman"/>
          <w:color w:val="auto"/>
          <w:sz w:val="26"/>
          <w:szCs w:val="26"/>
        </w:rPr>
        <w:t xml:space="preserve"> </w:t>
      </w:r>
    </w:p>
    <w:sectPr w:rsidR="00147A99" w:rsidRPr="00B164A7" w:rsidSect="00990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565" w:bottom="937" w:left="1276" w:header="568" w:footer="56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A99" w:rsidRDefault="00147A99" w:rsidP="002E0C36">
      <w:pPr>
        <w:spacing w:after="0" w:line="240" w:lineRule="auto"/>
      </w:pPr>
      <w:r>
        <w:separator/>
      </w:r>
    </w:p>
  </w:endnote>
  <w:endnote w:type="continuationSeparator" w:id="0">
    <w:p w:rsidR="00147A99" w:rsidRDefault="00147A99" w:rsidP="002E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99" w:rsidRDefault="00147A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99" w:rsidRDefault="00147A99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147A99" w:rsidRDefault="00147A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99" w:rsidRDefault="00147A99">
    <w:pPr>
      <w:pStyle w:val="Footer"/>
      <w:jc w:val="right"/>
    </w:pPr>
  </w:p>
  <w:p w:rsidR="00147A99" w:rsidRDefault="00147A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A99" w:rsidRDefault="00147A99" w:rsidP="002E0C36">
      <w:pPr>
        <w:spacing w:after="0" w:line="240" w:lineRule="auto"/>
      </w:pPr>
      <w:r>
        <w:separator/>
      </w:r>
    </w:p>
  </w:footnote>
  <w:footnote w:type="continuationSeparator" w:id="0">
    <w:p w:rsidR="00147A99" w:rsidRDefault="00147A99" w:rsidP="002E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99" w:rsidRDefault="00147A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99" w:rsidRDefault="00147A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99" w:rsidRDefault="00147A99" w:rsidP="008A5679">
    <w:pPr>
      <w:pStyle w:val="a"/>
      <w:tabs>
        <w:tab w:val="left" w:pos="0"/>
      </w:tabs>
      <w:spacing w:after="0" w:line="100" w:lineRule="atLeast"/>
      <w:ind w:right="-287" w:hanging="15"/>
      <w:jc w:val="center"/>
      <w:rPr>
        <w:rFonts w:ascii="Times New Roman" w:hAnsi="Times New Roman"/>
        <w:b/>
        <w:color w:val="632423"/>
        <w:sz w:val="32"/>
        <w:szCs w:val="32"/>
      </w:rPr>
    </w:pPr>
    <w:r w:rsidRPr="00716790">
      <w:rPr>
        <w:noProof/>
        <w:color w:val="6633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style="width:147.75pt;height:36pt;visibility:visible">
          <v:imagedata r:id="rId1" o:title=""/>
        </v:shape>
      </w:pict>
    </w:r>
  </w:p>
  <w:p w:rsidR="00147A99" w:rsidRPr="00252543" w:rsidRDefault="00147A99" w:rsidP="008A5679">
    <w:pPr>
      <w:pStyle w:val="a"/>
      <w:tabs>
        <w:tab w:val="left" w:pos="0"/>
      </w:tabs>
      <w:spacing w:after="0" w:line="100" w:lineRule="atLeast"/>
      <w:ind w:right="-287" w:hanging="15"/>
      <w:jc w:val="center"/>
      <w:rPr>
        <w:color w:val="auto"/>
      </w:rPr>
    </w:pPr>
    <w:r>
      <w:rPr>
        <w:rFonts w:ascii="Times New Roman" w:hAnsi="Times New Roman"/>
        <w:b/>
        <w:color w:val="auto"/>
        <w:sz w:val="32"/>
        <w:szCs w:val="32"/>
      </w:rPr>
      <w:t>Союз</w:t>
    </w:r>
  </w:p>
  <w:p w:rsidR="00147A99" w:rsidRPr="00252543" w:rsidRDefault="00147A99" w:rsidP="008A5679">
    <w:pPr>
      <w:pStyle w:val="a"/>
      <w:tabs>
        <w:tab w:val="left" w:pos="0"/>
      </w:tabs>
      <w:spacing w:after="0" w:line="100" w:lineRule="atLeast"/>
      <w:ind w:right="-287" w:hanging="15"/>
      <w:jc w:val="center"/>
      <w:rPr>
        <w:rFonts w:ascii="Times New Roman" w:hAnsi="Times New Roman"/>
        <w:b/>
        <w:color w:val="auto"/>
        <w:sz w:val="28"/>
        <w:szCs w:val="28"/>
      </w:rPr>
    </w:pPr>
    <w:r w:rsidRPr="00252543">
      <w:rPr>
        <w:rFonts w:ascii="Times New Roman" w:hAnsi="Times New Roman"/>
        <w:b/>
        <w:color w:val="auto"/>
        <w:sz w:val="28"/>
        <w:szCs w:val="28"/>
      </w:rPr>
      <w:t>«Саморегулируемая организация</w:t>
    </w:r>
  </w:p>
  <w:p w:rsidR="00147A99" w:rsidRPr="00252543" w:rsidRDefault="00147A99" w:rsidP="008A5679">
    <w:pPr>
      <w:pStyle w:val="a"/>
      <w:tabs>
        <w:tab w:val="left" w:pos="0"/>
      </w:tabs>
      <w:spacing w:after="0" w:line="100" w:lineRule="atLeast"/>
      <w:ind w:right="-287" w:hanging="15"/>
      <w:jc w:val="center"/>
      <w:rPr>
        <w:color w:val="auto"/>
      </w:rPr>
    </w:pPr>
    <w:r w:rsidRPr="00252543">
      <w:rPr>
        <w:rFonts w:ascii="Times New Roman" w:hAnsi="Times New Roman"/>
        <w:b/>
        <w:color w:val="auto"/>
        <w:sz w:val="28"/>
        <w:szCs w:val="28"/>
      </w:rPr>
      <w:t>«</w:t>
    </w:r>
    <w:r>
      <w:rPr>
        <w:rFonts w:ascii="Times New Roman" w:hAnsi="Times New Roman"/>
        <w:b/>
        <w:color w:val="auto"/>
        <w:sz w:val="28"/>
        <w:szCs w:val="28"/>
      </w:rPr>
      <w:t xml:space="preserve">Инженерно-строительные </w:t>
    </w:r>
    <w:r w:rsidRPr="00252543">
      <w:rPr>
        <w:rFonts w:ascii="Times New Roman" w:hAnsi="Times New Roman"/>
        <w:b/>
        <w:color w:val="auto"/>
        <w:sz w:val="28"/>
        <w:szCs w:val="28"/>
      </w:rPr>
      <w:t>предприяти</w:t>
    </w:r>
    <w:r>
      <w:rPr>
        <w:rFonts w:ascii="Times New Roman" w:hAnsi="Times New Roman"/>
        <w:b/>
        <w:color w:val="auto"/>
        <w:sz w:val="28"/>
        <w:szCs w:val="28"/>
      </w:rPr>
      <w:t>я</w:t>
    </w:r>
    <w:bookmarkStart w:id="0" w:name="_GoBack"/>
    <w:bookmarkEnd w:id="0"/>
    <w:r w:rsidRPr="00252543">
      <w:rPr>
        <w:rFonts w:ascii="Times New Roman" w:hAnsi="Times New Roman"/>
        <w:b/>
        <w:color w:val="auto"/>
        <w:sz w:val="28"/>
        <w:szCs w:val="28"/>
      </w:rPr>
      <w:t xml:space="preserve"> Московской области»</w:t>
    </w:r>
  </w:p>
  <w:p w:rsidR="00147A99" w:rsidRPr="00252543" w:rsidRDefault="00147A99" w:rsidP="008A5679">
    <w:pPr>
      <w:pStyle w:val="a"/>
      <w:tabs>
        <w:tab w:val="left" w:pos="0"/>
      </w:tabs>
      <w:spacing w:after="0" w:line="100" w:lineRule="atLeast"/>
      <w:ind w:right="-287" w:hanging="15"/>
      <w:jc w:val="center"/>
      <w:rPr>
        <w:color w:val="auto"/>
      </w:rPr>
    </w:pPr>
    <w:r w:rsidRPr="00252543">
      <w:rPr>
        <w:rFonts w:ascii="Times New Roman" w:hAnsi="Times New Roman"/>
        <w:color w:val="auto"/>
      </w:rPr>
      <w:t xml:space="preserve">регистрационный номер в государственном реестре </w:t>
    </w:r>
  </w:p>
  <w:p w:rsidR="00147A99" w:rsidRPr="00252543" w:rsidRDefault="00147A99" w:rsidP="00505894">
    <w:pPr>
      <w:pStyle w:val="a"/>
      <w:tabs>
        <w:tab w:val="left" w:pos="0"/>
      </w:tabs>
      <w:spacing w:after="0" w:line="100" w:lineRule="atLeast"/>
      <w:ind w:right="-287" w:hanging="15"/>
      <w:jc w:val="center"/>
      <w:rPr>
        <w:color w:val="auto"/>
      </w:rPr>
    </w:pPr>
    <w:r w:rsidRPr="00252543">
      <w:rPr>
        <w:rFonts w:ascii="Times New Roman" w:hAnsi="Times New Roman"/>
        <w:color w:val="auto"/>
      </w:rPr>
      <w:t>СРО - С - 121 - 17122009</w:t>
    </w:r>
  </w:p>
  <w:p w:rsidR="00147A99" w:rsidRPr="00252543" w:rsidRDefault="00147A99" w:rsidP="00505894">
    <w:pPr>
      <w:pStyle w:val="a"/>
      <w:spacing w:after="0" w:line="100" w:lineRule="atLeast"/>
      <w:ind w:firstLine="0"/>
      <w:jc w:val="center"/>
      <w:rPr>
        <w:rFonts w:ascii="Times New Roman" w:hAnsi="Times New Roman"/>
        <w:color w:val="auto"/>
        <w:sz w:val="16"/>
        <w:szCs w:val="16"/>
      </w:rPr>
    </w:pPr>
  </w:p>
  <w:p w:rsidR="00147A99" w:rsidRPr="00973CF7" w:rsidRDefault="00147A99" w:rsidP="00505894">
    <w:pPr>
      <w:pStyle w:val="a"/>
      <w:spacing w:after="0" w:line="40" w:lineRule="atLeast"/>
      <w:ind w:right="-289" w:firstLine="0"/>
      <w:jc w:val="center"/>
      <w:rPr>
        <w:rFonts w:ascii="Times New Roman" w:hAnsi="Times New Roman"/>
        <w:color w:val="auto"/>
        <w:sz w:val="16"/>
        <w:szCs w:val="16"/>
      </w:rPr>
    </w:pPr>
    <w:r w:rsidRPr="00973CF7">
      <w:rPr>
        <w:rFonts w:ascii="Times New Roman" w:hAnsi="Times New Roman"/>
        <w:color w:val="auto"/>
        <w:sz w:val="16"/>
        <w:szCs w:val="16"/>
      </w:rPr>
      <w:t>143400, Московская область, г. Красногорск, ул. Школьная, д. 1, оф. 1, тел.: (499) 150-97-00, сайт:</w:t>
    </w:r>
    <w:hyperlink r:id="rId2" w:history="1">
      <w:r w:rsidRPr="00973CF7">
        <w:rPr>
          <w:rStyle w:val="Hyperlink"/>
          <w:rFonts w:ascii="Times New Roman" w:hAnsi="Times New Roman"/>
          <w:color w:val="365F91"/>
          <w:sz w:val="16"/>
          <w:szCs w:val="16"/>
        </w:rPr>
        <w:t xml:space="preserve"> союзинжстрой.рф,</w:t>
      </w:r>
    </w:hyperlink>
    <w:r w:rsidRPr="00973CF7">
      <w:rPr>
        <w:rFonts w:ascii="Times New Roman" w:hAnsi="Times New Roman"/>
        <w:color w:val="auto"/>
        <w:sz w:val="16"/>
        <w:szCs w:val="16"/>
        <w:lang w:val="en-US"/>
      </w:rPr>
      <w:t>e</w:t>
    </w:r>
    <w:r w:rsidRPr="00973CF7">
      <w:rPr>
        <w:rFonts w:ascii="Times New Roman" w:hAnsi="Times New Roman"/>
        <w:color w:val="auto"/>
        <w:sz w:val="16"/>
        <w:szCs w:val="16"/>
      </w:rPr>
      <w:t>-</w:t>
    </w:r>
    <w:r w:rsidRPr="00973CF7">
      <w:rPr>
        <w:rFonts w:ascii="Times New Roman" w:hAnsi="Times New Roman"/>
        <w:color w:val="auto"/>
        <w:sz w:val="16"/>
        <w:szCs w:val="16"/>
        <w:lang w:val="en-US"/>
      </w:rPr>
      <w:t>mail</w:t>
    </w:r>
    <w:r w:rsidRPr="00973CF7">
      <w:rPr>
        <w:rFonts w:ascii="Times New Roman" w:hAnsi="Times New Roman"/>
        <w:color w:val="auto"/>
        <w:sz w:val="16"/>
        <w:szCs w:val="16"/>
      </w:rPr>
      <w:t xml:space="preserve">: </w:t>
    </w:r>
    <w:hyperlink r:id="rId3" w:history="1">
      <w:r w:rsidRPr="00973CF7">
        <w:rPr>
          <w:rStyle w:val="Hyperlink"/>
          <w:rFonts w:ascii="Times New Roman" w:hAnsi="Times New Roman"/>
          <w:color w:val="365F91"/>
          <w:sz w:val="16"/>
          <w:szCs w:val="16"/>
          <w:u w:val="none"/>
          <w:lang w:val="en-US"/>
        </w:rPr>
        <w:t>sro</w:t>
      </w:r>
      <w:r w:rsidRPr="00973CF7">
        <w:rPr>
          <w:rStyle w:val="Hyperlink"/>
          <w:rFonts w:ascii="Times New Roman" w:hAnsi="Times New Roman"/>
          <w:color w:val="365F91"/>
          <w:sz w:val="16"/>
          <w:szCs w:val="16"/>
          <w:u w:val="none"/>
        </w:rPr>
        <w:t>_</w:t>
      </w:r>
      <w:r w:rsidRPr="00973CF7">
        <w:rPr>
          <w:rStyle w:val="Hyperlink"/>
          <w:rFonts w:ascii="Times New Roman" w:hAnsi="Times New Roman"/>
          <w:color w:val="365F91"/>
          <w:sz w:val="16"/>
          <w:szCs w:val="16"/>
          <w:u w:val="none"/>
          <w:lang w:val="en-US"/>
        </w:rPr>
        <w:t>info</w:t>
      </w:r>
      <w:r w:rsidRPr="00973CF7">
        <w:rPr>
          <w:rStyle w:val="Hyperlink"/>
          <w:rFonts w:ascii="Times New Roman" w:hAnsi="Times New Roman"/>
          <w:color w:val="365F91"/>
          <w:sz w:val="16"/>
          <w:szCs w:val="16"/>
          <w:u w:val="none"/>
        </w:rPr>
        <w:t>@</w:t>
      </w:r>
      <w:r w:rsidRPr="00973CF7">
        <w:rPr>
          <w:rStyle w:val="Hyperlink"/>
          <w:rFonts w:ascii="Times New Roman" w:hAnsi="Times New Roman"/>
          <w:color w:val="365F91"/>
          <w:sz w:val="16"/>
          <w:szCs w:val="16"/>
          <w:u w:val="none"/>
          <w:lang w:val="en-US"/>
        </w:rPr>
        <w:t>sipmo</w:t>
      </w:r>
      <w:r w:rsidRPr="00973CF7">
        <w:rPr>
          <w:rStyle w:val="Hyperlink"/>
          <w:rFonts w:ascii="Times New Roman" w:hAnsi="Times New Roman"/>
          <w:color w:val="365F91"/>
          <w:sz w:val="16"/>
          <w:szCs w:val="16"/>
          <w:u w:val="none"/>
        </w:rPr>
        <w:t>.</w:t>
      </w:r>
      <w:r w:rsidRPr="00973CF7">
        <w:rPr>
          <w:rStyle w:val="Hyperlink"/>
          <w:rFonts w:ascii="Times New Roman" w:hAnsi="Times New Roman"/>
          <w:color w:val="365F91"/>
          <w:sz w:val="16"/>
          <w:szCs w:val="16"/>
          <w:u w:val="none"/>
          <w:lang w:val="en-US"/>
        </w:rPr>
        <w:t>ru</w:t>
      </w:r>
    </w:hyperlink>
  </w:p>
  <w:p w:rsidR="00147A99" w:rsidRDefault="00147A99" w:rsidP="00BF6849">
    <w:pPr>
      <w:pStyle w:val="Header"/>
      <w:tabs>
        <w:tab w:val="clear" w:pos="4677"/>
        <w:tab w:val="clear" w:pos="9355"/>
        <w:tab w:val="center" w:pos="4962"/>
        <w:tab w:val="right" w:pos="10065"/>
      </w:tabs>
      <w:ind w:left="-284" w:firstLine="710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8.2pt;margin-top:2.9pt;width:503pt;height:0;z-index:251660288" o:connectortype="straight" strokecolor="#622423" strokeweight="2.25pt"/>
      </w:pict>
    </w:r>
    <w:r>
      <w:rPr>
        <w:noProof/>
      </w:rPr>
      <w:pict>
        <v:shape id="_x0000_s2050" type="#_x0000_t32" style="position:absolute;left:0;text-align:left;margin-left:8.2pt;margin-top:2.9pt;width:503pt;height:.05pt;flip:y;z-index:251659264" o:connectortype="straight"/>
      </w:pict>
    </w:r>
    <w:r>
      <w:rPr>
        <w:noProof/>
      </w:rPr>
      <w:pict>
        <v:shape id="_x0000_s2051" type="#_x0000_t32" style="position:absolute;left:0;text-align:left;margin-left:8.2pt;margin-top:2.9pt;width:503pt;height:0;z-index:251658240" o:connectortype="straight"/>
      </w:pict>
    </w:r>
    <w:r>
      <w:rPr>
        <w:noProof/>
      </w:rPr>
      <w:pict>
        <v:shape id="_x0000_s2052" type="#_x0000_t32" style="position:absolute;left:0;text-align:left;margin-left:8.25pt;margin-top:2.95pt;width:502.95pt;height:0;flip:x;z-index:251657216" o:connectortype="straight"/>
      </w:pict>
    </w:r>
    <w:r>
      <w:rPr>
        <w:noProof/>
      </w:rPr>
      <w:pict>
        <v:shape id="_x0000_s2053" type="#_x0000_t32" style="position:absolute;left:0;text-align:left;margin-left:8.2pt;margin-top:2.9pt;width:496.5pt;height:0;z-index:251656192" o:connectortype="straight"/>
      </w:pict>
    </w:r>
    <w:r>
      <w:rPr>
        <w:noProof/>
      </w:rPr>
      <w:pict>
        <v:shape id="_x0000_s2054" type="#_x0000_t32" style="position:absolute;left:0;text-align:left;margin-left:8.2pt;margin-top:2.9pt;width:496.5pt;height:0;z-index:25165516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0466"/>
    <w:multiLevelType w:val="hybridMultilevel"/>
    <w:tmpl w:val="A348A9B8"/>
    <w:lvl w:ilvl="0" w:tplc="BB5423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7226E7"/>
    <w:multiLevelType w:val="hybridMultilevel"/>
    <w:tmpl w:val="1A14D4E8"/>
    <w:lvl w:ilvl="0" w:tplc="3F762376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E0063C"/>
    <w:multiLevelType w:val="hybridMultilevel"/>
    <w:tmpl w:val="60309D46"/>
    <w:lvl w:ilvl="0" w:tplc="DE366956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>
    <w:nsid w:val="2EE13053"/>
    <w:multiLevelType w:val="hybridMultilevel"/>
    <w:tmpl w:val="49C0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5E4EDA"/>
    <w:multiLevelType w:val="hybridMultilevel"/>
    <w:tmpl w:val="7FCAFB7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3BE76000"/>
    <w:multiLevelType w:val="hybridMultilevel"/>
    <w:tmpl w:val="6A4C3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74C26"/>
    <w:multiLevelType w:val="hybridMultilevel"/>
    <w:tmpl w:val="064AB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554B61"/>
    <w:multiLevelType w:val="multilevel"/>
    <w:tmpl w:val="D0583A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>
    <w:nsid w:val="77B41662"/>
    <w:multiLevelType w:val="hybridMultilevel"/>
    <w:tmpl w:val="F6DC1058"/>
    <w:lvl w:ilvl="0" w:tplc="17E85E08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9">
    <w:nsid w:val="780F190A"/>
    <w:multiLevelType w:val="hybridMultilevel"/>
    <w:tmpl w:val="0EB45BB0"/>
    <w:lvl w:ilvl="0" w:tplc="3B2A1D36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0">
    <w:nsid w:val="7C615F4C"/>
    <w:multiLevelType w:val="multilevel"/>
    <w:tmpl w:val="E3F6F02E"/>
    <w:lvl w:ilvl="0">
      <w:start w:val="1"/>
      <w:numFmt w:val="decimal"/>
      <w:lvlText w:val="Вопрос %1."/>
      <w:lvlJc w:val="left"/>
      <w:pPr>
        <w:ind w:left="180"/>
      </w:pPr>
      <w:rPr>
        <w:rFonts w:cs="Times New Roman"/>
        <w:b/>
        <w:i/>
        <w:caps/>
        <w:sz w:val="20"/>
        <w:szCs w:val="20"/>
        <w:u w:val="single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D3A"/>
    <w:rsid w:val="00013362"/>
    <w:rsid w:val="0002421A"/>
    <w:rsid w:val="000652A4"/>
    <w:rsid w:val="00066BDF"/>
    <w:rsid w:val="000B3838"/>
    <w:rsid w:val="000C389A"/>
    <w:rsid w:val="00122AAC"/>
    <w:rsid w:val="00147A99"/>
    <w:rsid w:val="001546EF"/>
    <w:rsid w:val="0018003F"/>
    <w:rsid w:val="001808CD"/>
    <w:rsid w:val="00195B4E"/>
    <w:rsid w:val="001A60CA"/>
    <w:rsid w:val="001B314D"/>
    <w:rsid w:val="001B7B3E"/>
    <w:rsid w:val="001D4A55"/>
    <w:rsid w:val="001D6D29"/>
    <w:rsid w:val="001E0ED6"/>
    <w:rsid w:val="001F60E7"/>
    <w:rsid w:val="001F6EFA"/>
    <w:rsid w:val="002134B4"/>
    <w:rsid w:val="00214FC7"/>
    <w:rsid w:val="00221316"/>
    <w:rsid w:val="00225493"/>
    <w:rsid w:val="0023745E"/>
    <w:rsid w:val="00243A1B"/>
    <w:rsid w:val="00252543"/>
    <w:rsid w:val="00277A53"/>
    <w:rsid w:val="002847F1"/>
    <w:rsid w:val="0029002A"/>
    <w:rsid w:val="00297784"/>
    <w:rsid w:val="002A75EC"/>
    <w:rsid w:val="002C00D5"/>
    <w:rsid w:val="002D2A5A"/>
    <w:rsid w:val="002D71F1"/>
    <w:rsid w:val="002E0C36"/>
    <w:rsid w:val="002E7140"/>
    <w:rsid w:val="003225D5"/>
    <w:rsid w:val="00347CDC"/>
    <w:rsid w:val="00363D62"/>
    <w:rsid w:val="00365E16"/>
    <w:rsid w:val="00372674"/>
    <w:rsid w:val="00394537"/>
    <w:rsid w:val="003A3B2C"/>
    <w:rsid w:val="003A714F"/>
    <w:rsid w:val="003C2951"/>
    <w:rsid w:val="003D4A00"/>
    <w:rsid w:val="004078A8"/>
    <w:rsid w:val="00412886"/>
    <w:rsid w:val="00432BF9"/>
    <w:rsid w:val="00432E51"/>
    <w:rsid w:val="00451484"/>
    <w:rsid w:val="00480CB8"/>
    <w:rsid w:val="004835AB"/>
    <w:rsid w:val="0049330F"/>
    <w:rsid w:val="004B728E"/>
    <w:rsid w:val="004C5632"/>
    <w:rsid w:val="004E45FA"/>
    <w:rsid w:val="004F4EE3"/>
    <w:rsid w:val="00505894"/>
    <w:rsid w:val="00516ECB"/>
    <w:rsid w:val="005231EE"/>
    <w:rsid w:val="00530E53"/>
    <w:rsid w:val="00540AE2"/>
    <w:rsid w:val="00553811"/>
    <w:rsid w:val="005563A0"/>
    <w:rsid w:val="00584F61"/>
    <w:rsid w:val="005850AB"/>
    <w:rsid w:val="00591BA6"/>
    <w:rsid w:val="005B2465"/>
    <w:rsid w:val="005C0C30"/>
    <w:rsid w:val="005D0D3A"/>
    <w:rsid w:val="005F0FC0"/>
    <w:rsid w:val="00606562"/>
    <w:rsid w:val="00616A79"/>
    <w:rsid w:val="00622BB3"/>
    <w:rsid w:val="006315BC"/>
    <w:rsid w:val="00655F12"/>
    <w:rsid w:val="00671324"/>
    <w:rsid w:val="006A2FDE"/>
    <w:rsid w:val="006B33B5"/>
    <w:rsid w:val="006C116E"/>
    <w:rsid w:val="006C6C2C"/>
    <w:rsid w:val="006D60B0"/>
    <w:rsid w:val="006E5FB0"/>
    <w:rsid w:val="006F237D"/>
    <w:rsid w:val="006F4495"/>
    <w:rsid w:val="00703475"/>
    <w:rsid w:val="00703CBF"/>
    <w:rsid w:val="00716790"/>
    <w:rsid w:val="007461F1"/>
    <w:rsid w:val="00777867"/>
    <w:rsid w:val="007868C5"/>
    <w:rsid w:val="00795DDE"/>
    <w:rsid w:val="007A09B9"/>
    <w:rsid w:val="007B0B53"/>
    <w:rsid w:val="007C56D3"/>
    <w:rsid w:val="007F03B2"/>
    <w:rsid w:val="0081067A"/>
    <w:rsid w:val="0082354A"/>
    <w:rsid w:val="0084274D"/>
    <w:rsid w:val="00851015"/>
    <w:rsid w:val="00860E06"/>
    <w:rsid w:val="008A0E35"/>
    <w:rsid w:val="008A5679"/>
    <w:rsid w:val="008B2D44"/>
    <w:rsid w:val="008B56D1"/>
    <w:rsid w:val="008B7B1C"/>
    <w:rsid w:val="008D2629"/>
    <w:rsid w:val="008D2B08"/>
    <w:rsid w:val="008E47D8"/>
    <w:rsid w:val="008F3987"/>
    <w:rsid w:val="00910897"/>
    <w:rsid w:val="00921378"/>
    <w:rsid w:val="009640B5"/>
    <w:rsid w:val="00965DF5"/>
    <w:rsid w:val="00973CF7"/>
    <w:rsid w:val="009858BD"/>
    <w:rsid w:val="00987FE3"/>
    <w:rsid w:val="009907DA"/>
    <w:rsid w:val="00997FC2"/>
    <w:rsid w:val="009D180B"/>
    <w:rsid w:val="009D45F8"/>
    <w:rsid w:val="009E0D71"/>
    <w:rsid w:val="009F379D"/>
    <w:rsid w:val="00A40E0B"/>
    <w:rsid w:val="00A42758"/>
    <w:rsid w:val="00A42A35"/>
    <w:rsid w:val="00A46AAD"/>
    <w:rsid w:val="00A60ABE"/>
    <w:rsid w:val="00A66493"/>
    <w:rsid w:val="00AC47DB"/>
    <w:rsid w:val="00AC6F30"/>
    <w:rsid w:val="00AE2348"/>
    <w:rsid w:val="00B07DA5"/>
    <w:rsid w:val="00B07EAB"/>
    <w:rsid w:val="00B12056"/>
    <w:rsid w:val="00B164A7"/>
    <w:rsid w:val="00B26EA7"/>
    <w:rsid w:val="00B3319B"/>
    <w:rsid w:val="00B41B6D"/>
    <w:rsid w:val="00B603AF"/>
    <w:rsid w:val="00B6541E"/>
    <w:rsid w:val="00B721E0"/>
    <w:rsid w:val="00B828BD"/>
    <w:rsid w:val="00BA25C8"/>
    <w:rsid w:val="00BF6849"/>
    <w:rsid w:val="00C1286A"/>
    <w:rsid w:val="00C2224C"/>
    <w:rsid w:val="00C34867"/>
    <w:rsid w:val="00C35139"/>
    <w:rsid w:val="00C64075"/>
    <w:rsid w:val="00C86B3E"/>
    <w:rsid w:val="00C957CC"/>
    <w:rsid w:val="00CA6643"/>
    <w:rsid w:val="00CC00EF"/>
    <w:rsid w:val="00CE5578"/>
    <w:rsid w:val="00CF03B3"/>
    <w:rsid w:val="00CF5B42"/>
    <w:rsid w:val="00CF71CC"/>
    <w:rsid w:val="00D20F42"/>
    <w:rsid w:val="00D643CC"/>
    <w:rsid w:val="00DA11EA"/>
    <w:rsid w:val="00DB2514"/>
    <w:rsid w:val="00DD0CAF"/>
    <w:rsid w:val="00DE5A12"/>
    <w:rsid w:val="00DE668E"/>
    <w:rsid w:val="00DF4C30"/>
    <w:rsid w:val="00E15A85"/>
    <w:rsid w:val="00E21078"/>
    <w:rsid w:val="00E571B3"/>
    <w:rsid w:val="00E71A6B"/>
    <w:rsid w:val="00EB3257"/>
    <w:rsid w:val="00ED36C6"/>
    <w:rsid w:val="00ED79C3"/>
    <w:rsid w:val="00F4738E"/>
    <w:rsid w:val="00F91687"/>
    <w:rsid w:val="00FC5897"/>
    <w:rsid w:val="00FC5D77"/>
    <w:rsid w:val="00FD200F"/>
    <w:rsid w:val="00FD3D22"/>
    <w:rsid w:val="00FE6A46"/>
    <w:rsid w:val="00FF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03CBF"/>
    <w:pPr>
      <w:spacing w:after="200" w:line="276" w:lineRule="auto"/>
    </w:pPr>
  </w:style>
  <w:style w:type="paragraph" w:styleId="Heading1">
    <w:name w:val="heading 1"/>
    <w:basedOn w:val="a"/>
    <w:next w:val="BodyText"/>
    <w:link w:val="Heading1Char"/>
    <w:uiPriority w:val="99"/>
    <w:qFormat/>
    <w:rsid w:val="005D0D3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a"/>
    <w:next w:val="BodyText"/>
    <w:link w:val="Heading2Char"/>
    <w:uiPriority w:val="99"/>
    <w:qFormat/>
    <w:rsid w:val="005D0D3A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a"/>
    <w:next w:val="BodyText"/>
    <w:link w:val="Heading3Char"/>
    <w:uiPriority w:val="99"/>
    <w:qFormat/>
    <w:rsid w:val="005D0D3A"/>
    <w:pPr>
      <w:keepNext/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a"/>
    <w:next w:val="BodyText"/>
    <w:link w:val="Heading4Char"/>
    <w:uiPriority w:val="99"/>
    <w:qFormat/>
    <w:rsid w:val="005D0D3A"/>
    <w:pPr>
      <w:keepNext/>
      <w:spacing w:before="240" w:after="60"/>
      <w:ind w:firstLine="0"/>
      <w:outlineLvl w:val="3"/>
    </w:pPr>
    <w:rPr>
      <w:b/>
      <w:bCs/>
      <w:i/>
      <w:iCs/>
      <w:sz w:val="28"/>
      <w:szCs w:val="28"/>
    </w:rPr>
  </w:style>
  <w:style w:type="paragraph" w:styleId="Heading5">
    <w:name w:val="heading 5"/>
    <w:basedOn w:val="a"/>
    <w:next w:val="BodyText"/>
    <w:link w:val="Heading5Char"/>
    <w:uiPriority w:val="99"/>
    <w:qFormat/>
    <w:rsid w:val="005D0D3A"/>
    <w:pPr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a"/>
    <w:next w:val="BodyText"/>
    <w:link w:val="Heading6Char"/>
    <w:uiPriority w:val="99"/>
    <w:qFormat/>
    <w:rsid w:val="005D0D3A"/>
    <w:pPr>
      <w:spacing w:before="240" w:after="60"/>
      <w:ind w:firstLine="0"/>
      <w:outlineLvl w:val="5"/>
    </w:pPr>
    <w:rPr>
      <w:b/>
      <w:bCs/>
    </w:rPr>
  </w:style>
  <w:style w:type="paragraph" w:styleId="Heading7">
    <w:name w:val="heading 7"/>
    <w:basedOn w:val="a"/>
    <w:next w:val="BodyText"/>
    <w:link w:val="Heading7Char"/>
    <w:uiPriority w:val="99"/>
    <w:qFormat/>
    <w:rsid w:val="005D0D3A"/>
    <w:pPr>
      <w:spacing w:before="240" w:after="60"/>
      <w:ind w:firstLine="0"/>
      <w:outlineLvl w:val="6"/>
    </w:pPr>
    <w:rPr>
      <w:b/>
      <w:bCs/>
      <w:sz w:val="24"/>
      <w:szCs w:val="24"/>
    </w:rPr>
  </w:style>
  <w:style w:type="paragraph" w:styleId="Heading8">
    <w:name w:val="heading 8"/>
    <w:basedOn w:val="a"/>
    <w:next w:val="BodyText"/>
    <w:link w:val="Heading8Char"/>
    <w:uiPriority w:val="99"/>
    <w:qFormat/>
    <w:rsid w:val="005D0D3A"/>
    <w:pPr>
      <w:spacing w:before="240" w:after="60"/>
      <w:ind w:firstLine="0"/>
      <w:outlineLvl w:val="7"/>
    </w:pPr>
    <w:rPr>
      <w:b/>
      <w:bCs/>
      <w:i/>
      <w:iCs/>
      <w:sz w:val="24"/>
      <w:szCs w:val="24"/>
    </w:rPr>
  </w:style>
  <w:style w:type="paragraph" w:styleId="Heading9">
    <w:name w:val="heading 9"/>
    <w:basedOn w:val="a"/>
    <w:next w:val="BodyText"/>
    <w:link w:val="Heading9Char"/>
    <w:uiPriority w:val="99"/>
    <w:qFormat/>
    <w:rsid w:val="005D0D3A"/>
    <w:pPr>
      <w:spacing w:before="240" w:after="60"/>
      <w:ind w:firstLine="0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246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246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246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B246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B246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B2465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B246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B246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B2465"/>
    <w:rPr>
      <w:rFonts w:ascii="Cambria" w:hAnsi="Cambria" w:cs="Times New Roman"/>
    </w:rPr>
  </w:style>
  <w:style w:type="paragraph" w:customStyle="1" w:styleId="a">
    <w:name w:val="Базовый"/>
    <w:uiPriority w:val="99"/>
    <w:rsid w:val="005D0D3A"/>
    <w:pPr>
      <w:tabs>
        <w:tab w:val="left" w:pos="709"/>
      </w:tabs>
      <w:suppressAutoHyphens/>
      <w:spacing w:after="200" w:line="276" w:lineRule="atLeast"/>
      <w:ind w:firstLine="709"/>
      <w:jc w:val="both"/>
    </w:pPr>
    <w:rPr>
      <w:color w:val="00000A"/>
    </w:rPr>
  </w:style>
  <w:style w:type="character" w:customStyle="1" w:styleId="ListLabel1">
    <w:name w:val="ListLabel 1"/>
    <w:uiPriority w:val="99"/>
    <w:rsid w:val="005D0D3A"/>
    <w:rPr>
      <w:b/>
      <w:i/>
      <w:caps/>
      <w:sz w:val="20"/>
      <w:u w:val="single"/>
    </w:rPr>
  </w:style>
  <w:style w:type="character" w:customStyle="1" w:styleId="ListLabel2">
    <w:name w:val="ListLabel 2"/>
    <w:uiPriority w:val="99"/>
    <w:rsid w:val="005D0D3A"/>
  </w:style>
  <w:style w:type="character" w:customStyle="1" w:styleId="ListLabel3">
    <w:name w:val="ListLabel 3"/>
    <w:uiPriority w:val="99"/>
    <w:rsid w:val="005D0D3A"/>
  </w:style>
  <w:style w:type="character" w:customStyle="1" w:styleId="ListLabel4">
    <w:name w:val="ListLabel 4"/>
    <w:uiPriority w:val="99"/>
    <w:rsid w:val="005D0D3A"/>
  </w:style>
  <w:style w:type="character" w:customStyle="1" w:styleId="ListLabel5">
    <w:name w:val="ListLabel 5"/>
    <w:uiPriority w:val="99"/>
    <w:rsid w:val="005D0D3A"/>
  </w:style>
  <w:style w:type="character" w:customStyle="1" w:styleId="SUBST">
    <w:name w:val="__SUBST"/>
    <w:uiPriority w:val="99"/>
    <w:rsid w:val="005D0D3A"/>
  </w:style>
  <w:style w:type="character" w:customStyle="1" w:styleId="a0">
    <w:name w:val="Символ нумерации"/>
    <w:uiPriority w:val="99"/>
    <w:rsid w:val="005D0D3A"/>
  </w:style>
  <w:style w:type="paragraph" w:customStyle="1" w:styleId="a1">
    <w:name w:val="Заголовок"/>
    <w:basedOn w:val="a"/>
    <w:next w:val="BodyText"/>
    <w:uiPriority w:val="99"/>
    <w:rsid w:val="005D0D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5D0D3A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2465"/>
    <w:rPr>
      <w:rFonts w:cs="Times New Roman"/>
    </w:rPr>
  </w:style>
  <w:style w:type="paragraph" w:styleId="List">
    <w:name w:val="List"/>
    <w:basedOn w:val="BodyText"/>
    <w:uiPriority w:val="99"/>
    <w:rsid w:val="005D0D3A"/>
    <w:rPr>
      <w:rFonts w:ascii="Arial" w:hAnsi="Arial" w:cs="Tahoma"/>
    </w:rPr>
  </w:style>
  <w:style w:type="paragraph" w:styleId="Title">
    <w:name w:val="Title"/>
    <w:basedOn w:val="a"/>
    <w:link w:val="TitleChar"/>
    <w:uiPriority w:val="99"/>
    <w:qFormat/>
    <w:rsid w:val="005D0D3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B2465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195B4E"/>
    <w:pPr>
      <w:ind w:left="220" w:hanging="220"/>
    </w:pPr>
  </w:style>
  <w:style w:type="paragraph" w:styleId="IndexHeading">
    <w:name w:val="index heading"/>
    <w:basedOn w:val="a"/>
    <w:uiPriority w:val="99"/>
    <w:rsid w:val="005D0D3A"/>
    <w:pPr>
      <w:suppressLineNumbers/>
    </w:pPr>
    <w:rPr>
      <w:rFonts w:ascii="Arial" w:hAnsi="Arial" w:cs="Tahoma"/>
    </w:rPr>
  </w:style>
  <w:style w:type="paragraph" w:styleId="BalloonText">
    <w:name w:val="Balloon Text"/>
    <w:basedOn w:val="a"/>
    <w:link w:val="BalloonTextChar"/>
    <w:uiPriority w:val="99"/>
    <w:rsid w:val="005D0D3A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465"/>
    <w:rPr>
      <w:rFonts w:ascii="Times New Roman" w:hAnsi="Times New Roman" w:cs="Times New Roman"/>
      <w:sz w:val="2"/>
    </w:rPr>
  </w:style>
  <w:style w:type="paragraph" w:styleId="ListParagraph">
    <w:name w:val="List Paragraph"/>
    <w:basedOn w:val="a"/>
    <w:uiPriority w:val="99"/>
    <w:qFormat/>
    <w:rsid w:val="005D0D3A"/>
  </w:style>
  <w:style w:type="paragraph" w:customStyle="1" w:styleId="a2">
    <w:name w:val="Содержимое таблицы"/>
    <w:basedOn w:val="a"/>
    <w:uiPriority w:val="99"/>
    <w:rsid w:val="005D0D3A"/>
    <w:pPr>
      <w:suppressLineNumbers/>
    </w:pPr>
  </w:style>
  <w:style w:type="paragraph" w:styleId="Header">
    <w:name w:val="header"/>
    <w:basedOn w:val="Normal"/>
    <w:link w:val="HeaderChar"/>
    <w:uiPriority w:val="99"/>
    <w:rsid w:val="002E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0C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0C36"/>
    <w:rPr>
      <w:rFonts w:cs="Times New Roman"/>
    </w:rPr>
  </w:style>
  <w:style w:type="character" w:styleId="Hyperlink">
    <w:name w:val="Hyperlink"/>
    <w:basedOn w:val="DefaultParagraphFont"/>
    <w:uiPriority w:val="99"/>
    <w:rsid w:val="00B828B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D71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Параграф"/>
    <w:basedOn w:val="Normal"/>
    <w:link w:val="paragraph"/>
    <w:uiPriority w:val="99"/>
    <w:rsid w:val="00347CDC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character" w:customStyle="1" w:styleId="paragraph">
    <w:name w:val="paragraph Знак"/>
    <w:basedOn w:val="DefaultParagraphFont"/>
    <w:link w:val="a3"/>
    <w:uiPriority w:val="99"/>
    <w:locked/>
    <w:rsid w:val="00347CDC"/>
    <w:rPr>
      <w:rFonts w:ascii="Verdana" w:hAnsi="Verdana" w:cs="Verdana"/>
      <w:color w:val="404040"/>
      <w:sz w:val="18"/>
      <w:szCs w:val="18"/>
      <w:lang w:val="en-US"/>
    </w:rPr>
  </w:style>
  <w:style w:type="paragraph" w:styleId="DocumentMap">
    <w:name w:val="Document Map"/>
    <w:basedOn w:val="Normal"/>
    <w:link w:val="DocumentMapChar"/>
    <w:uiPriority w:val="99"/>
    <w:semiHidden/>
    <w:locked/>
    <w:rsid w:val="001A6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16790"/>
    <w:rPr>
      <w:rFonts w:ascii="Times New Roman" w:hAnsi="Times New Roman" w:cs="Times New Roman"/>
      <w:sz w:val="2"/>
    </w:rPr>
  </w:style>
  <w:style w:type="paragraph" w:customStyle="1" w:styleId="sourcetagcenterupper">
    <w:name w:val="source__tag center upper"/>
    <w:basedOn w:val="Normal"/>
    <w:uiPriority w:val="99"/>
    <w:rsid w:val="00B654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8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ro_info@sipmo.ru" TargetMode="External"/><Relationship Id="rId2" Type="http://schemas.openxmlformats.org/officeDocument/2006/relationships/hyperlink" Target="mailto:%20&#1089;&#1086;&#1102;&#1079;&#1080;&#1085;&#1078;&#1089;&#1090;&#1088;&#1086;&#1081;.&#1088;&#1092;,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106</Words>
  <Characters>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mesropova</dc:creator>
  <cp:keywords/>
  <dc:description/>
  <cp:lastModifiedBy>Баркалова</cp:lastModifiedBy>
  <cp:revision>2</cp:revision>
  <cp:lastPrinted>2018-03-28T06:58:00Z</cp:lastPrinted>
  <dcterms:created xsi:type="dcterms:W3CDTF">2018-04-10T12:05:00Z</dcterms:created>
  <dcterms:modified xsi:type="dcterms:W3CDTF">2018-04-10T12:05:00Z</dcterms:modified>
</cp:coreProperties>
</file>